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CAB3" w14:textId="219AF985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11" w:history="1">
        <w:r w:rsidRPr="00D850B9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D850B9">
        <w:t>802 854 578</w:t>
      </w:r>
    </w:p>
    <w:p w14:paraId="586D46B7" w14:textId="14C7E0A7" w:rsidR="009B4FEA" w:rsidRPr="009757BC" w:rsidRDefault="00D850B9" w:rsidP="00D850B9">
      <w:pPr>
        <w:pStyle w:val="Heading1"/>
      </w:pPr>
      <w:r>
        <w:t>Ju</w:t>
      </w:r>
      <w:r w:rsidR="00D87DAD">
        <w:t>ly 7</w:t>
      </w:r>
      <w:r>
        <w:t>, 2023</w:t>
      </w:r>
      <w:r w:rsidR="000861D9">
        <w:t xml:space="preserve">, </w:t>
      </w:r>
      <w:r>
        <w:t>9:30</w:t>
      </w:r>
      <w:r w:rsidR="000861D9" w:rsidRPr="000861D9">
        <w:t xml:space="preserve"> to </w:t>
      </w:r>
      <w:r>
        <w:t>11:00</w:t>
      </w:r>
      <w:r w:rsidR="000861D9" w:rsidRPr="000861D9">
        <w:t xml:space="preserve"> a.m. Mountain Time</w:t>
      </w:r>
    </w:p>
    <w:p w14:paraId="733EAD20" w14:textId="38EF4856" w:rsidR="00C85E0D" w:rsidRPr="00630D70" w:rsidRDefault="00C85E0D" w:rsidP="00F90B70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E91506" w:rsidRPr="002431A8">
        <w:t>Jon</w:t>
      </w:r>
      <w:r w:rsidR="00E91506">
        <w:t xml:space="preserve"> Aust</w:t>
      </w:r>
      <w:r w:rsidRPr="00630D70">
        <w:t xml:space="preserve"> </w:t>
      </w:r>
    </w:p>
    <w:p w14:paraId="46848BE0" w14:textId="60073BB8" w:rsidR="00C85E0D" w:rsidRPr="00630D70" w:rsidRDefault="00C85E0D" w:rsidP="00F90B70">
      <w:pPr>
        <w:pStyle w:val="Heading2"/>
      </w:pPr>
      <w:r w:rsidRPr="00630D70">
        <w:t>Review WECC Antitrust Policy—</w:t>
      </w:r>
      <w:r w:rsidR="00D850B9">
        <w:t>Nicole Lee</w:t>
      </w:r>
    </w:p>
    <w:p w14:paraId="65F6F5E7" w14:textId="77777777" w:rsidR="00C85E0D" w:rsidRPr="009757BC" w:rsidRDefault="00DD4C6D" w:rsidP="009757BC">
      <w:pPr>
        <w:pStyle w:val="Normal2"/>
        <w:rPr>
          <w:rStyle w:val="Hyperlink"/>
        </w:rPr>
      </w:pPr>
      <w:hyperlink r:id="rId12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4E447D7A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5CD0A64E" w14:textId="4A13A8D9" w:rsidR="00C85E0D" w:rsidRPr="00D850B9" w:rsidRDefault="00C85E0D" w:rsidP="00F90B70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</w:p>
    <w:p w14:paraId="4B88E42A" w14:textId="77777777" w:rsidR="00C85E0D" w:rsidRPr="00630D70" w:rsidRDefault="00C85E0D" w:rsidP="00F90B70">
      <w:pPr>
        <w:pStyle w:val="Heading2"/>
      </w:pPr>
      <w:r w:rsidRPr="00630D70">
        <w:t xml:space="preserve">Review and Approve Previous Meeting Minutes </w:t>
      </w:r>
    </w:p>
    <w:p w14:paraId="5DA5F353" w14:textId="33CBA58A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DD4C6D">
        <w:t>June 2,</w:t>
      </w:r>
      <w:r w:rsidR="00D850B9">
        <w:t xml:space="preserve"> 2023</w:t>
      </w:r>
    </w:p>
    <w:p w14:paraId="4274AFB6" w14:textId="43C1B488" w:rsidR="00C85E0D" w:rsidRDefault="00C85E0D" w:rsidP="00F90B70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D850B9">
        <w:t>Victoria Ravenscroft</w:t>
      </w:r>
      <w:r w:rsidR="00DF7815">
        <w:t xml:space="preserve"> (5 minutes)</w:t>
      </w:r>
    </w:p>
    <w:p w14:paraId="5AB5D239" w14:textId="6961EEA0" w:rsidR="00F90B70" w:rsidRDefault="00F90B70" w:rsidP="00F90B70">
      <w:pPr>
        <w:pStyle w:val="Heading2"/>
      </w:pPr>
      <w:r>
        <w:t>Committee Restructure Website Update—Victoria Ravenscroft (5 minutes)</w:t>
      </w:r>
    </w:p>
    <w:p w14:paraId="6CCACA9A" w14:textId="2014D82C" w:rsidR="00AC1657" w:rsidRPr="0019734B" w:rsidRDefault="08C24BBF" w:rsidP="00F90B70">
      <w:pPr>
        <w:pStyle w:val="Heading2"/>
      </w:pPr>
      <w:r>
        <w:t xml:space="preserve">Metrics </w:t>
      </w:r>
      <w:r w:rsidR="00AC1657">
        <w:t>Update</w:t>
      </w:r>
      <w:r>
        <w:t>—Victoria Ravenscroft (5 Minutes)</w:t>
      </w:r>
      <w:r w:rsidR="00C85E0D">
        <w:t xml:space="preserve"> </w:t>
      </w:r>
      <w:r w:rsidR="00C36ECC" w:rsidRPr="0019734B">
        <w:rPr>
          <w:color w:val="0078C5" w:themeColor="accent1" w:themeTint="BF"/>
        </w:rPr>
        <w:t xml:space="preserve"> </w:t>
      </w:r>
    </w:p>
    <w:p w14:paraId="3B23B9AF" w14:textId="16F5F110" w:rsidR="00F46607" w:rsidRDefault="00F46607" w:rsidP="00F90B70">
      <w:pPr>
        <w:pStyle w:val="Heading2"/>
      </w:pPr>
      <w:r>
        <w:t xml:space="preserve">Endorsement of New Committee Structure—Vic Howell </w:t>
      </w:r>
      <w:r w:rsidR="0053197F">
        <w:t>and</w:t>
      </w:r>
      <w:r>
        <w:t xml:space="preserve"> Saad Malik (5 Minutes) </w:t>
      </w:r>
    </w:p>
    <w:p w14:paraId="4A99D621" w14:textId="742D9DE5" w:rsidR="00117F10" w:rsidRDefault="00117F10" w:rsidP="00F90B70">
      <w:pPr>
        <w:pStyle w:val="Heading2"/>
      </w:pPr>
      <w:r>
        <w:t>RAC</w:t>
      </w:r>
      <w:r w:rsidR="0053197F">
        <w:t>–</w:t>
      </w:r>
      <w:r>
        <w:t>RRC Coordination—Vic Howell (</w:t>
      </w:r>
      <w:r w:rsidR="00DF7815">
        <w:t>10</w:t>
      </w:r>
      <w:r>
        <w:t xml:space="preserve"> Minutes) </w:t>
      </w:r>
    </w:p>
    <w:p w14:paraId="776A757F" w14:textId="150F450B" w:rsidR="0092354C" w:rsidRPr="00B54663" w:rsidRDefault="0092354C" w:rsidP="00F90B70">
      <w:pPr>
        <w:pStyle w:val="Heading2"/>
      </w:pPr>
      <w:r>
        <w:t>Leadership Training Discussion—</w:t>
      </w:r>
      <w:r w:rsidR="00B54663">
        <w:t xml:space="preserve">Victoria Ravenscroft </w:t>
      </w:r>
      <w:r w:rsidR="0053197F">
        <w:t>and</w:t>
      </w:r>
      <w:r w:rsidR="00B54663">
        <w:t xml:space="preserve"> </w:t>
      </w:r>
      <w:r w:rsidRPr="00B54663">
        <w:t>Branden Sudduth (</w:t>
      </w:r>
      <w:r w:rsidR="003C037E" w:rsidRPr="00B54663">
        <w:t>30</w:t>
      </w:r>
      <w:r w:rsidRPr="00B54663">
        <w:t xml:space="preserve"> minutes)</w:t>
      </w:r>
    </w:p>
    <w:p w14:paraId="15A9F42E" w14:textId="7A9BE592" w:rsidR="02000FE8" w:rsidRDefault="004D4D26" w:rsidP="00F90B70">
      <w:pPr>
        <w:pStyle w:val="Heading2"/>
      </w:pPr>
      <w:r>
        <w:t xml:space="preserve">Board Report </w:t>
      </w:r>
      <w:r w:rsidR="02000FE8">
        <w:t>Charter Update</w:t>
      </w:r>
      <w:r w:rsidR="00AC1657">
        <w:t>—Branden Sudduth (</w:t>
      </w:r>
      <w:r w:rsidR="00DF7815">
        <w:t>10</w:t>
      </w:r>
      <w:r w:rsidR="00AC1657">
        <w:t xml:space="preserve"> minutes)</w:t>
      </w:r>
    </w:p>
    <w:p w14:paraId="3AD5D582" w14:textId="77777777" w:rsidR="00C85E0D" w:rsidRDefault="00C85E0D" w:rsidP="00F90B70">
      <w:pPr>
        <w:pStyle w:val="Heading2"/>
      </w:pPr>
      <w:r>
        <w:t>Public Comment</w:t>
      </w:r>
    </w:p>
    <w:p w14:paraId="386CB9BD" w14:textId="77777777" w:rsidR="00C85E0D" w:rsidRDefault="00C85E0D" w:rsidP="00F90B70">
      <w:pPr>
        <w:pStyle w:val="Heading2"/>
      </w:pPr>
      <w:r>
        <w:t xml:space="preserve">Review New Action Items </w:t>
      </w:r>
    </w:p>
    <w:p w14:paraId="3E1E5583" w14:textId="77777777" w:rsidR="00C85E0D" w:rsidRPr="00630D70" w:rsidRDefault="00C85E0D" w:rsidP="00F90B70">
      <w:pPr>
        <w:pStyle w:val="Heading2"/>
      </w:pPr>
      <w:r>
        <w:lastRenderedPageBreak/>
        <w:t xml:space="preserve">Review Upcoming Meetings </w:t>
      </w:r>
    </w:p>
    <w:p w14:paraId="2CC351DE" w14:textId="4BBA8ED3" w:rsidR="00C85E0D" w:rsidRPr="00DF7815" w:rsidRDefault="00DF7815" w:rsidP="00C85E0D">
      <w:pPr>
        <w:pStyle w:val="MeetingswLeader"/>
      </w:pPr>
      <w:r w:rsidRPr="00DF7815">
        <w:t>August 4,</w:t>
      </w:r>
      <w:r w:rsidR="00D850B9" w:rsidRPr="00DF7815">
        <w:t xml:space="preserve"> 2023</w:t>
      </w:r>
      <w:r w:rsidR="00C85E0D" w:rsidRPr="00DF7815">
        <w:tab/>
        <w:t>Virtual</w:t>
      </w:r>
    </w:p>
    <w:p w14:paraId="5C286BDE" w14:textId="2703C98A" w:rsidR="00C85E0D" w:rsidRPr="00DF7815" w:rsidRDefault="00DF7815" w:rsidP="00C85E0D">
      <w:pPr>
        <w:pStyle w:val="MeetingswLeader"/>
      </w:pPr>
      <w:r w:rsidRPr="00DF7815">
        <w:t>September 1</w:t>
      </w:r>
      <w:r w:rsidR="00D850B9" w:rsidRPr="00DF7815">
        <w:t>, 2023</w:t>
      </w:r>
      <w:r w:rsidR="00C85E0D" w:rsidRPr="00DF7815">
        <w:tab/>
        <w:t>Virtual</w:t>
      </w:r>
    </w:p>
    <w:p w14:paraId="5BD5CD28" w14:textId="62464667" w:rsidR="00C85E0D" w:rsidRDefault="00DF7815" w:rsidP="00D850B9">
      <w:pPr>
        <w:pStyle w:val="MeetingswLeader"/>
      </w:pPr>
      <w:r w:rsidRPr="00DF7815">
        <w:t>Octo</w:t>
      </w:r>
      <w:r w:rsidR="00D850B9" w:rsidRPr="00DF7815">
        <w:t xml:space="preserve">ber </w:t>
      </w:r>
      <w:r w:rsidRPr="00DF7815">
        <w:t>6</w:t>
      </w:r>
      <w:r w:rsidR="00D850B9" w:rsidRPr="00DF7815">
        <w:t>, 2023</w:t>
      </w:r>
      <w:r w:rsidR="00C85E0D" w:rsidRPr="00DF7815">
        <w:tab/>
        <w:t>Virtual</w:t>
      </w:r>
    </w:p>
    <w:p w14:paraId="342C677A" w14:textId="77777777" w:rsidR="00C85E0D" w:rsidRPr="00630D70" w:rsidRDefault="00C85E0D" w:rsidP="00F90B70">
      <w:pPr>
        <w:pStyle w:val="Heading2"/>
      </w:pPr>
      <w:r>
        <w:t>Adjourn</w:t>
      </w:r>
    </w:p>
    <w:p w14:paraId="268A7509" w14:textId="77777777" w:rsidR="00223F48" w:rsidRPr="00223F48" w:rsidRDefault="00223F48" w:rsidP="00B32060"/>
    <w:sectPr w:rsidR="00223F48" w:rsidRPr="00223F48" w:rsidSect="00FA35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4646" w14:textId="77777777" w:rsidR="00EC7B88" w:rsidRDefault="00EC7B88" w:rsidP="00C23889">
      <w:r>
        <w:separator/>
      </w:r>
    </w:p>
  </w:endnote>
  <w:endnote w:type="continuationSeparator" w:id="0">
    <w:p w14:paraId="7B3F29B3" w14:textId="77777777" w:rsidR="00EC7B88" w:rsidRDefault="00EC7B88" w:rsidP="00C23889">
      <w:r>
        <w:continuationSeparator/>
      </w:r>
    </w:p>
  </w:endnote>
  <w:endnote w:type="continuationNotice" w:id="1">
    <w:p w14:paraId="5CD896E8" w14:textId="77777777" w:rsidR="00EC7B88" w:rsidRDefault="00EC7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1666" w14:textId="77777777" w:rsidR="0053197F" w:rsidRDefault="00531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3B4B" w14:textId="77777777" w:rsidR="00674F34" w:rsidRPr="00944064" w:rsidRDefault="00944064" w:rsidP="009B782E">
    <w:pPr>
      <w:pStyle w:val="Footer"/>
    </w:pPr>
    <w:r w:rsidRPr="00944064">
      <mc:AlternateContent>
        <mc:Choice Requires="wpg">
          <w:drawing>
            <wp:anchor distT="0" distB="0" distL="114300" distR="114300" simplePos="0" relativeHeight="251658241" behindDoc="0" locked="0" layoutInCell="1" allowOverlap="1" wp14:anchorId="520AC9E4" wp14:editId="02F00ADF">
              <wp:simplePos x="0" y="0"/>
              <wp:positionH relativeFrom="column">
                <wp:posOffset>0</wp:posOffset>
              </wp:positionH>
              <wp:positionV relativeFrom="page">
                <wp:posOffset>9281160</wp:posOffset>
              </wp:positionV>
              <wp:extent cx="6492240" cy="374904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374904"/>
                        <a:chOff x="0" y="0"/>
                        <a:chExt cx="6494907" cy="378333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kquick\AppData\Local\Microsoft\Windows\INetCache\Content.Word\WECC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Straight Connector 20"/>
                      <wps:cNvCnPr/>
                      <wps:spPr>
                        <a:xfrm>
                          <a:off x="457200" y="295275"/>
                          <a:ext cx="5760720" cy="182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4"/>
                      <wps:cNvSpPr txBox="1"/>
                      <wps:spPr>
                        <a:xfrm>
                          <a:off x="6238875" y="85725"/>
                          <a:ext cx="25603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01A9" w14:textId="77777777" w:rsidR="006142CE" w:rsidRPr="006142CE" w:rsidRDefault="006142CE">
                            <w:pPr>
                              <w:rPr>
                                <w:rFonts w:ascii="Lucida Sans" w:hAnsi="Lucida Sans"/>
                                <w:color w:val="00395D" w:themeColor="accent1"/>
                              </w:rPr>
                            </w:pP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begin"/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instrText xml:space="preserve"> PAGE  \* Arabic  \* MERGEFORMAT </w:instrTex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separate"/>
                            </w:r>
                            <w:r w:rsidRPr="006142CE">
                              <w:rPr>
                                <w:rFonts w:ascii="Lucida Sans" w:hAnsi="Lucida Sans"/>
                                <w:noProof/>
                                <w:color w:val="00395D" w:themeColor="accent1"/>
                              </w:rPr>
                              <w:t>1</w: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AC9E4" id="Group 3" o:spid="_x0000_s1028" style="position:absolute;left:0;text-align:left;margin-left:0;margin-top:730.8pt;width:511.2pt;height:29.5pt;z-index:251658241;mso-position-vertical-relative:page;mso-width-relative:margin;mso-height-relative:margin" coordsize="64949,3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SWNreQAAAeocAAcAAAgMAAAIY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gBJAGMA&#10;awB5AAAA/+EKX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lZJ&#10;Y2t5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AwICAwICAwMDAwQD&#10;AwQFCAUFBAQFCgcHBggMCgwMCwoLCw0OEhANDhEOCwsQFhARExQVFRUMDxcYFhQYEhQVFP/bAEMB&#10;AwQEBQQFCQUFCRQNCw0UFBQUFBQUFBQUFBQUFBQUFBQUFBQUFBQUFBQUFBQUFBQUFBQUFBQUFBQU&#10;FBQUFBQUFP/AABEIAeQC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414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">
                <v:imagedata r:id="rId2" o:title="WECC LOGO"/>
              </v:shape>
              <v:line id="Straight Connector 20" o:spid="_x0000_s1030" style="position:absolute;visibility:visible;mso-wrap-style:square" from="4572,2952" to="62179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" strokecolor="#00395d [320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62388;top:857;width:2561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599801A9" w14:textId="77777777" w:rsidR="006142CE" w:rsidRPr="006142CE" w:rsidRDefault="006142CE">
                      <w:pPr>
                        <w:rPr>
                          <w:rFonts w:ascii="Lucida Sans" w:hAnsi="Lucida Sans"/>
                          <w:color w:val="00395D" w:themeColor="accent1"/>
                        </w:rPr>
                      </w:pP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begin"/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instrText xml:space="preserve"> PAGE  \* Arabic  \* MERGEFORMAT </w:instrTex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separate"/>
                      </w:r>
                      <w:r w:rsidRPr="006142CE">
                        <w:rPr>
                          <w:rFonts w:ascii="Lucida Sans" w:hAnsi="Lucida Sans"/>
                          <w:noProof/>
                          <w:color w:val="00395D" w:themeColor="accent1"/>
                        </w:rPr>
                        <w:t>1</w: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14:paraId="1AB69E70" w14:textId="77777777" w:rsidR="00997CD1" w:rsidRPr="00C91B87" w:rsidRDefault="00997CD1" w:rsidP="009B7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F43C" w14:textId="77777777" w:rsidR="00B32060" w:rsidRPr="009B782E" w:rsidRDefault="00B32060" w:rsidP="009B782E">
    <w:pPr>
      <w:pStyle w:val="Footer"/>
    </w:pPr>
  </w:p>
  <w:p w14:paraId="442684B4" w14:textId="77777777" w:rsidR="009E5230" w:rsidRPr="00943C75" w:rsidRDefault="0098044B" w:rsidP="009B782E">
    <w:pPr>
      <w:pStyle w:val="Footer"/>
    </w:pPr>
    <w:r>
      <w:drawing>
        <wp:anchor distT="0" distB="0" distL="114300" distR="114300" simplePos="0" relativeHeight="251658246" behindDoc="1" locked="0" layoutInCell="1" allowOverlap="1" wp14:anchorId="1EBDA741" wp14:editId="6CC61AAA">
          <wp:simplePos x="0" y="0"/>
          <wp:positionH relativeFrom="margin">
            <wp:align>right</wp:align>
          </wp:positionH>
          <wp:positionV relativeFrom="paragraph">
            <wp:posOffset>151768</wp:posOffset>
          </wp:positionV>
          <wp:extent cx="118331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82E">
      <mc:AlternateContent>
        <mc:Choice Requires="wpg">
          <w:drawing>
            <wp:anchor distT="0" distB="0" distL="114300" distR="114300" simplePos="0" relativeHeight="251658242" behindDoc="0" locked="0" layoutInCell="1" allowOverlap="1" wp14:anchorId="06F9D27D" wp14:editId="390CBA16">
              <wp:simplePos x="0" y="0"/>
              <wp:positionH relativeFrom="column">
                <wp:posOffset>0</wp:posOffset>
              </wp:positionH>
              <wp:positionV relativeFrom="page">
                <wp:posOffset>9409430</wp:posOffset>
              </wp:positionV>
              <wp:extent cx="6400800" cy="274320"/>
              <wp:effectExtent l="0" t="0" r="190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320"/>
                        <a:chOff x="0" y="0"/>
                        <a:chExt cx="6400800" cy="274955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0375" y="0"/>
                          <a:ext cx="393065" cy="274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344B73" id="Group 4" o:spid="_x0000_s1026" style="position:absolute;margin-left:0;margin-top:740.9pt;width:7in;height:21.6pt;z-index:251658242;mso-position-vertical-relative:page;mso-height-relative:margin" coordsize="64008,2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">
              <v:line id="Straight Connector 16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" strokecolor="#00395d [32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Logo, company name&#10;&#10;Description automatically generated" style="position:absolute;left:30003;width:3931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">
                <v:imagedata r:id="rId3" o:title="Logo, company name&#10;&#10;Description automatically generated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7394" w14:textId="77777777" w:rsidR="00EC7B88" w:rsidRDefault="00EC7B88" w:rsidP="00C23889">
      <w:r>
        <w:separator/>
      </w:r>
    </w:p>
  </w:footnote>
  <w:footnote w:type="continuationSeparator" w:id="0">
    <w:p w14:paraId="679F66A2" w14:textId="77777777" w:rsidR="00EC7B88" w:rsidRDefault="00EC7B88" w:rsidP="00C23889">
      <w:r>
        <w:continuationSeparator/>
      </w:r>
    </w:p>
  </w:footnote>
  <w:footnote w:type="continuationNotice" w:id="1">
    <w:p w14:paraId="23C9D512" w14:textId="77777777" w:rsidR="00EC7B88" w:rsidRDefault="00EC7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E979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1460E2C1" wp14:editId="63E7CDA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4BAC11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0E2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84BAC11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3A1A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ECA04DE" wp14:editId="37299A22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C3348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A04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FBC3348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91AEF7" w14:textId="05D86B60" w:rsidR="00D6188A" w:rsidRPr="005979D5" w:rsidRDefault="00D850B9" w:rsidP="00FA35A2">
    <w:pPr>
      <w:pStyle w:val="Header"/>
    </w:pPr>
    <w:r>
      <w:t>JGC</w:t>
    </w:r>
    <w:r w:rsidR="0013664F" w:rsidRPr="005979D5">
      <w:t xml:space="preserve"> Meeting Agenda</w:t>
    </w:r>
    <w:r w:rsidR="00996545">
      <w:t>—</w:t>
    </w:r>
    <w:r w:rsidR="0053197F">
      <w:t>July 7</w:t>
    </w:r>
    <w: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809E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DDDB4B9" wp14:editId="4D6B0163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433CB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DB4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lt;Public&gt;" style="position:absolute;left:0;text-align:left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28433CB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082DC14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1D211E31" wp14:editId="1A8FEE82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1CB53" w14:textId="10327C86" w:rsidR="0008635F" w:rsidRPr="0008635F" w:rsidRDefault="00D850B9" w:rsidP="00721D5A">
    <w:pPr>
      <w:pStyle w:val="PG1Header"/>
    </w:pPr>
    <w:r>
      <w:t>Joint Guidance Committee</w:t>
    </w:r>
  </w:p>
  <w:p w14:paraId="222203C0" w14:textId="298F2078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DF69300" w14:textId="48DDD367" w:rsidR="00C23889" w:rsidRDefault="00177A0D" w:rsidP="00721D5A">
    <w:pPr>
      <w:pStyle w:val="PG1Header"/>
    </w:pPr>
    <w:r>
      <w:t>Virtual</w:t>
    </w:r>
  </w:p>
  <w:p w14:paraId="47722DF5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26D1671"/>
    <w:multiLevelType w:val="hybridMultilevel"/>
    <w:tmpl w:val="2976FED2"/>
    <w:lvl w:ilvl="0" w:tplc="B7363BA2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016001F"/>
    <w:multiLevelType w:val="hybridMultilevel"/>
    <w:tmpl w:val="2EBE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8732DA"/>
    <w:multiLevelType w:val="hybridMultilevel"/>
    <w:tmpl w:val="2BDC26BE"/>
    <w:lvl w:ilvl="0" w:tplc="B5F04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429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824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9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EB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E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85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6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B2DC2"/>
    <w:multiLevelType w:val="hybridMultilevel"/>
    <w:tmpl w:val="E5EE62D2"/>
    <w:lvl w:ilvl="0" w:tplc="9EF00D2E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93116570">
    <w:abstractNumId w:val="19"/>
  </w:num>
  <w:num w:numId="2" w16cid:durableId="1322778786">
    <w:abstractNumId w:val="11"/>
  </w:num>
  <w:num w:numId="3" w16cid:durableId="1816802253">
    <w:abstractNumId w:val="10"/>
  </w:num>
  <w:num w:numId="4" w16cid:durableId="1335300739">
    <w:abstractNumId w:val="9"/>
  </w:num>
  <w:num w:numId="5" w16cid:durableId="940376521">
    <w:abstractNumId w:val="7"/>
  </w:num>
  <w:num w:numId="6" w16cid:durableId="685837205">
    <w:abstractNumId w:val="6"/>
  </w:num>
  <w:num w:numId="7" w16cid:durableId="1585644051">
    <w:abstractNumId w:val="5"/>
  </w:num>
  <w:num w:numId="8" w16cid:durableId="1616134892">
    <w:abstractNumId w:val="4"/>
  </w:num>
  <w:num w:numId="9" w16cid:durableId="242490293">
    <w:abstractNumId w:val="8"/>
  </w:num>
  <w:num w:numId="10" w16cid:durableId="259534044">
    <w:abstractNumId w:val="3"/>
  </w:num>
  <w:num w:numId="11" w16cid:durableId="2026469278">
    <w:abstractNumId w:val="2"/>
  </w:num>
  <w:num w:numId="12" w16cid:durableId="1367874559">
    <w:abstractNumId w:val="1"/>
  </w:num>
  <w:num w:numId="13" w16cid:durableId="1404183056">
    <w:abstractNumId w:val="0"/>
  </w:num>
  <w:num w:numId="14" w16cid:durableId="178665861">
    <w:abstractNumId w:val="23"/>
  </w:num>
  <w:num w:numId="15" w16cid:durableId="829642654">
    <w:abstractNumId w:val="25"/>
  </w:num>
  <w:num w:numId="16" w16cid:durableId="802114419">
    <w:abstractNumId w:val="14"/>
  </w:num>
  <w:num w:numId="17" w16cid:durableId="1336110099">
    <w:abstractNumId w:val="21"/>
  </w:num>
  <w:num w:numId="18" w16cid:durableId="2135512431">
    <w:abstractNumId w:val="22"/>
  </w:num>
  <w:num w:numId="19" w16cid:durableId="840579777">
    <w:abstractNumId w:val="17"/>
  </w:num>
  <w:num w:numId="20" w16cid:durableId="30696314">
    <w:abstractNumId w:val="15"/>
  </w:num>
  <w:num w:numId="21" w16cid:durableId="1051147472">
    <w:abstractNumId w:val="26"/>
  </w:num>
  <w:num w:numId="22" w16cid:durableId="245651503">
    <w:abstractNumId w:val="16"/>
  </w:num>
  <w:num w:numId="23" w16cid:durableId="975601467">
    <w:abstractNumId w:val="20"/>
  </w:num>
  <w:num w:numId="24" w16cid:durableId="185871230">
    <w:abstractNumId w:val="27"/>
  </w:num>
  <w:num w:numId="25" w16cid:durableId="1479685172">
    <w:abstractNumId w:val="24"/>
  </w:num>
  <w:num w:numId="26" w16cid:durableId="1885604264">
    <w:abstractNumId w:val="12"/>
  </w:num>
  <w:num w:numId="27" w16cid:durableId="1290673811">
    <w:abstractNumId w:val="18"/>
  </w:num>
  <w:num w:numId="28" w16cid:durableId="18747270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D850B9"/>
    <w:rsid w:val="0000158B"/>
    <w:rsid w:val="00014789"/>
    <w:rsid w:val="00031AFB"/>
    <w:rsid w:val="0003210D"/>
    <w:rsid w:val="00052A7C"/>
    <w:rsid w:val="0007750A"/>
    <w:rsid w:val="000776FC"/>
    <w:rsid w:val="000861D9"/>
    <w:rsid w:val="0008635F"/>
    <w:rsid w:val="00086AA6"/>
    <w:rsid w:val="00090858"/>
    <w:rsid w:val="000926A4"/>
    <w:rsid w:val="00093358"/>
    <w:rsid w:val="000A753D"/>
    <w:rsid w:val="000D4E11"/>
    <w:rsid w:val="000E1752"/>
    <w:rsid w:val="000F1F06"/>
    <w:rsid w:val="000F5C59"/>
    <w:rsid w:val="00100BE7"/>
    <w:rsid w:val="00103A91"/>
    <w:rsid w:val="00103EBC"/>
    <w:rsid w:val="00117F10"/>
    <w:rsid w:val="0013275D"/>
    <w:rsid w:val="0013664F"/>
    <w:rsid w:val="001435EC"/>
    <w:rsid w:val="0016710F"/>
    <w:rsid w:val="00177856"/>
    <w:rsid w:val="00177A0D"/>
    <w:rsid w:val="00186C58"/>
    <w:rsid w:val="001914C9"/>
    <w:rsid w:val="00192ABC"/>
    <w:rsid w:val="00196E18"/>
    <w:rsid w:val="0019734B"/>
    <w:rsid w:val="001A17EB"/>
    <w:rsid w:val="001A335C"/>
    <w:rsid w:val="001C0DDB"/>
    <w:rsid w:val="001D01CC"/>
    <w:rsid w:val="001E4F93"/>
    <w:rsid w:val="001E6785"/>
    <w:rsid w:val="001F12F7"/>
    <w:rsid w:val="00206B16"/>
    <w:rsid w:val="002123B4"/>
    <w:rsid w:val="002137E0"/>
    <w:rsid w:val="00223F48"/>
    <w:rsid w:val="002276CD"/>
    <w:rsid w:val="00233042"/>
    <w:rsid w:val="002431A8"/>
    <w:rsid w:val="0025799E"/>
    <w:rsid w:val="00293832"/>
    <w:rsid w:val="002972CE"/>
    <w:rsid w:val="002A056F"/>
    <w:rsid w:val="002B6A15"/>
    <w:rsid w:val="002D1ACE"/>
    <w:rsid w:val="002D496D"/>
    <w:rsid w:val="002D4EF2"/>
    <w:rsid w:val="002F0217"/>
    <w:rsid w:val="002F6207"/>
    <w:rsid w:val="002F7398"/>
    <w:rsid w:val="00314AB0"/>
    <w:rsid w:val="0032280C"/>
    <w:rsid w:val="00332C29"/>
    <w:rsid w:val="00336571"/>
    <w:rsid w:val="0034659C"/>
    <w:rsid w:val="003531B8"/>
    <w:rsid w:val="00372200"/>
    <w:rsid w:val="0038422F"/>
    <w:rsid w:val="003A7687"/>
    <w:rsid w:val="003B1F33"/>
    <w:rsid w:val="003C037E"/>
    <w:rsid w:val="003C29EF"/>
    <w:rsid w:val="003C3310"/>
    <w:rsid w:val="003E6E43"/>
    <w:rsid w:val="003F73D4"/>
    <w:rsid w:val="00403BE0"/>
    <w:rsid w:val="004067CF"/>
    <w:rsid w:val="00420B9A"/>
    <w:rsid w:val="004233A2"/>
    <w:rsid w:val="0043337D"/>
    <w:rsid w:val="00435825"/>
    <w:rsid w:val="00450D92"/>
    <w:rsid w:val="0045540E"/>
    <w:rsid w:val="00465202"/>
    <w:rsid w:val="00474B0E"/>
    <w:rsid w:val="004810C7"/>
    <w:rsid w:val="00482714"/>
    <w:rsid w:val="004A4A04"/>
    <w:rsid w:val="004D2BB9"/>
    <w:rsid w:val="004D4D26"/>
    <w:rsid w:val="004E5A14"/>
    <w:rsid w:val="004E5C4A"/>
    <w:rsid w:val="00525CE7"/>
    <w:rsid w:val="0053197F"/>
    <w:rsid w:val="005330E7"/>
    <w:rsid w:val="00540F82"/>
    <w:rsid w:val="005476A9"/>
    <w:rsid w:val="00553C2B"/>
    <w:rsid w:val="00562D3F"/>
    <w:rsid w:val="00570BB9"/>
    <w:rsid w:val="005979D5"/>
    <w:rsid w:val="005B150A"/>
    <w:rsid w:val="005B73D8"/>
    <w:rsid w:val="005C062E"/>
    <w:rsid w:val="005D0871"/>
    <w:rsid w:val="005D4224"/>
    <w:rsid w:val="005D578E"/>
    <w:rsid w:val="005D587A"/>
    <w:rsid w:val="005E1A4D"/>
    <w:rsid w:val="005E1AB1"/>
    <w:rsid w:val="005E2E42"/>
    <w:rsid w:val="00600A32"/>
    <w:rsid w:val="00600C77"/>
    <w:rsid w:val="006142CE"/>
    <w:rsid w:val="00630D70"/>
    <w:rsid w:val="0064585B"/>
    <w:rsid w:val="0066577F"/>
    <w:rsid w:val="006707A9"/>
    <w:rsid w:val="00674F34"/>
    <w:rsid w:val="00685014"/>
    <w:rsid w:val="00692D5C"/>
    <w:rsid w:val="00696EE9"/>
    <w:rsid w:val="006A05A0"/>
    <w:rsid w:val="006A7E93"/>
    <w:rsid w:val="006D322F"/>
    <w:rsid w:val="006E5663"/>
    <w:rsid w:val="00706E3B"/>
    <w:rsid w:val="007102A1"/>
    <w:rsid w:val="00715CBD"/>
    <w:rsid w:val="007179B5"/>
    <w:rsid w:val="007218B5"/>
    <w:rsid w:val="00721D5A"/>
    <w:rsid w:val="00726300"/>
    <w:rsid w:val="007371DB"/>
    <w:rsid w:val="00751239"/>
    <w:rsid w:val="00773AEC"/>
    <w:rsid w:val="00774659"/>
    <w:rsid w:val="00782E3B"/>
    <w:rsid w:val="00785820"/>
    <w:rsid w:val="00787A91"/>
    <w:rsid w:val="007914B1"/>
    <w:rsid w:val="00792445"/>
    <w:rsid w:val="00795B9D"/>
    <w:rsid w:val="007A0383"/>
    <w:rsid w:val="007B6B22"/>
    <w:rsid w:val="007E1C93"/>
    <w:rsid w:val="0083624A"/>
    <w:rsid w:val="00843105"/>
    <w:rsid w:val="0085714C"/>
    <w:rsid w:val="0086349C"/>
    <w:rsid w:val="00887F8C"/>
    <w:rsid w:val="008A0695"/>
    <w:rsid w:val="008A2E8E"/>
    <w:rsid w:val="008C17B8"/>
    <w:rsid w:val="008E0E73"/>
    <w:rsid w:val="008E7C50"/>
    <w:rsid w:val="0092354C"/>
    <w:rsid w:val="009256D0"/>
    <w:rsid w:val="009418F2"/>
    <w:rsid w:val="00943C75"/>
    <w:rsid w:val="00944064"/>
    <w:rsid w:val="00950018"/>
    <w:rsid w:val="009527FD"/>
    <w:rsid w:val="009757BC"/>
    <w:rsid w:val="0098044B"/>
    <w:rsid w:val="00983D32"/>
    <w:rsid w:val="0098450C"/>
    <w:rsid w:val="00992331"/>
    <w:rsid w:val="00996545"/>
    <w:rsid w:val="00997CD1"/>
    <w:rsid w:val="009A7970"/>
    <w:rsid w:val="009B4E75"/>
    <w:rsid w:val="009B4FEA"/>
    <w:rsid w:val="009B782E"/>
    <w:rsid w:val="009D4422"/>
    <w:rsid w:val="009E5230"/>
    <w:rsid w:val="00A509B4"/>
    <w:rsid w:val="00A534C3"/>
    <w:rsid w:val="00A543DE"/>
    <w:rsid w:val="00A54840"/>
    <w:rsid w:val="00A54E46"/>
    <w:rsid w:val="00A71511"/>
    <w:rsid w:val="00A76D75"/>
    <w:rsid w:val="00AA7797"/>
    <w:rsid w:val="00AB4748"/>
    <w:rsid w:val="00AC1657"/>
    <w:rsid w:val="00AD7067"/>
    <w:rsid w:val="00AF02F5"/>
    <w:rsid w:val="00AF3D53"/>
    <w:rsid w:val="00B223EA"/>
    <w:rsid w:val="00B32060"/>
    <w:rsid w:val="00B34476"/>
    <w:rsid w:val="00B54663"/>
    <w:rsid w:val="00B576A4"/>
    <w:rsid w:val="00B7064B"/>
    <w:rsid w:val="00B8122D"/>
    <w:rsid w:val="00B82F4E"/>
    <w:rsid w:val="00B9657B"/>
    <w:rsid w:val="00BB49FA"/>
    <w:rsid w:val="00BC0EC1"/>
    <w:rsid w:val="00BF0106"/>
    <w:rsid w:val="00BF0D5D"/>
    <w:rsid w:val="00BF5C14"/>
    <w:rsid w:val="00C05F17"/>
    <w:rsid w:val="00C21249"/>
    <w:rsid w:val="00C227C2"/>
    <w:rsid w:val="00C23889"/>
    <w:rsid w:val="00C36ECC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43819"/>
    <w:rsid w:val="00D5262B"/>
    <w:rsid w:val="00D5468C"/>
    <w:rsid w:val="00D6188A"/>
    <w:rsid w:val="00D6235D"/>
    <w:rsid w:val="00D64360"/>
    <w:rsid w:val="00D850B9"/>
    <w:rsid w:val="00D87DAD"/>
    <w:rsid w:val="00D87F9C"/>
    <w:rsid w:val="00DA20F0"/>
    <w:rsid w:val="00DA3935"/>
    <w:rsid w:val="00DC0A3B"/>
    <w:rsid w:val="00DC5D77"/>
    <w:rsid w:val="00DD09FF"/>
    <w:rsid w:val="00DD2F69"/>
    <w:rsid w:val="00DD4C6D"/>
    <w:rsid w:val="00DE24BF"/>
    <w:rsid w:val="00DF7815"/>
    <w:rsid w:val="00E0697A"/>
    <w:rsid w:val="00E34E7B"/>
    <w:rsid w:val="00E3590B"/>
    <w:rsid w:val="00E3600B"/>
    <w:rsid w:val="00E41829"/>
    <w:rsid w:val="00E665C0"/>
    <w:rsid w:val="00E91506"/>
    <w:rsid w:val="00E97E61"/>
    <w:rsid w:val="00EB1FD3"/>
    <w:rsid w:val="00EB3A8D"/>
    <w:rsid w:val="00EB4F0A"/>
    <w:rsid w:val="00EC1242"/>
    <w:rsid w:val="00EC7B88"/>
    <w:rsid w:val="00EF58A5"/>
    <w:rsid w:val="00F12E69"/>
    <w:rsid w:val="00F170DE"/>
    <w:rsid w:val="00F17868"/>
    <w:rsid w:val="00F46607"/>
    <w:rsid w:val="00F50D04"/>
    <w:rsid w:val="00F521FC"/>
    <w:rsid w:val="00F611DE"/>
    <w:rsid w:val="00F62535"/>
    <w:rsid w:val="00F6624F"/>
    <w:rsid w:val="00F67531"/>
    <w:rsid w:val="00F87FB1"/>
    <w:rsid w:val="00F90B70"/>
    <w:rsid w:val="00FA35A2"/>
    <w:rsid w:val="00FC43D9"/>
    <w:rsid w:val="00FD0579"/>
    <w:rsid w:val="00FD34BD"/>
    <w:rsid w:val="00FE4FEB"/>
    <w:rsid w:val="02000FE8"/>
    <w:rsid w:val="08C24BBF"/>
    <w:rsid w:val="0B15C082"/>
    <w:rsid w:val="309B5416"/>
    <w:rsid w:val="62760146"/>
    <w:rsid w:val="6AC29F08"/>
    <w:rsid w:val="7506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1B447"/>
  <w15:docId w15:val="{AB8C73CF-E11C-4947-B068-5AD3D14D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F90B70"/>
    <w:pPr>
      <w:numPr>
        <w:numId w:val="23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F90B70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9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6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D850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1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www.wecc.biz/_layouts/15/WopiFrame.aspx?sourcedoc=/Corporate/Antitrust%20Policy.pdf&amp;action=default&amp;DefaultItemOpen=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cc.webex.com/wbxmjs/joinservice/sites/wecc/meeting/download/620A70067BDC1316E053BF06FC0A74EE?siteurl=wecc&amp;MTID=m825674005865db947501233302f8884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16712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Carter, Natalie</DisplayName>
        <AccountId>6260</AccountId>
        <AccountType/>
      </UserInfo>
    </Approver>
    <_dlc_DocId xmlns="4bd63098-0c83-43cf-abdd-085f2cc55a51">YWEQ7USXTMD7-11-24009</_dlc_DocId>
    <_dlc_DocIdUrl xmlns="4bd63098-0c83-43cf-abdd-085f2cc55a51">
      <Url>https://internal.wecc.org/_layouts/15/DocIdRedir.aspx?ID=YWEQ7USXTMD7-11-24009</Url>
      <Description>YWEQ7USXTMD7-11-24009</Description>
    </_dlc_DocIdUrl>
    <Jurisdiction xmlns="2fb8a92a-9032-49d6-b983-191f0a73b01f"/>
    <Meeting_x0020_Documents xmlns="2fb8a92a-9032-49d6-b983-191f0a73b01f">
      <Value>Agenda</Value>
    </Meeting_x0020_Documents>
    <_dlc_ExpireDate xmlns="http://schemas.microsoft.com/sharepoint/v3">2025-07-06T20:00:12+00:00</_dlc_ExpireDate>
    <Adopted_x002f_Approved_x0020_By xmlns="2fb8a92a-9032-49d6-b983-191f0a73b01f" xsi:nil="true"/>
    <_dlc_ExpireDateSave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2F78652-4872-4087-B31D-78091E712E74}"/>
</file>

<file path=customXml/itemProps2.xml><?xml version="1.0" encoding="utf-8"?>
<ds:datastoreItem xmlns:ds="http://schemas.openxmlformats.org/officeDocument/2006/customXml" ds:itemID="{B220284F-C5FC-4E4F-9709-E4BBAAFD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C4B9E-D2B0-49C5-9793-D48E78F05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3E482A-D16A-4F1C-9FF6-2CF3F7FFCF2E}"/>
</file>

<file path=customXml/itemProps6.xml><?xml version="1.0" encoding="utf-8"?>
<ds:datastoreItem xmlns:ds="http://schemas.openxmlformats.org/officeDocument/2006/customXml" ds:itemID="{1E43FBF3-1155-46AA-9755-037D2EFBB492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2</Pages>
  <Words>196</Words>
  <Characters>1122</Characters>
  <Application>Microsoft Office Word</Application>
  <DocSecurity>0</DocSecurity>
  <Lines>9</Lines>
  <Paragraphs>2</Paragraphs>
  <ScaleCrop>false</ScaleCrop>
  <Company>WECC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2023-07-07 JGC Agenda </dc:title>
  <dc:creator>Nicole Lee</dc:creator>
  <cp:lastModifiedBy>Lee, Nicole</cp:lastModifiedBy>
  <cp:revision>3</cp:revision>
  <cp:lastPrinted>2019-01-04T21:28:00Z</cp:lastPrinted>
  <dcterms:created xsi:type="dcterms:W3CDTF">2023-06-30T16:02:00Z</dcterms:created>
  <dcterms:modified xsi:type="dcterms:W3CDTF">2023-07-06T19:20:00Z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TaxKeyword">
    <vt:lpwstr/>
  </property>
  <property fmtid="{D5CDD505-2E9C-101B-9397-08002B2CF9AE}" pid="14" name="_dlc_policyId">
    <vt:lpwstr>0x010100E45EF0F8AAA65E428351BA36F1B645BE0F|1208973698</vt:lpwstr>
  </property>
  <property fmtid="{D5CDD505-2E9C-101B-9397-08002B2CF9AE}" pid="17" name="Meeting Documents">
    <vt:lpwstr>;#Agenda;#</vt:lpwstr>
  </property>
  <property fmtid="{D5CDD505-2E9C-101B-9397-08002B2CF9AE}" pid="18" name="_dlc_ExpireDate">
    <vt:filetime>2025-07-06T19:27:15Z</vt:filetime>
  </property>
  <property fmtid="{D5CDD505-2E9C-101B-9397-08002B2CF9AE}" pid="19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20" name="_dlc_DocIdItemGuid">
    <vt:lpwstr>ef170532-418d-49ea-9930-627c23aa1982</vt:lpwstr>
  </property>
</Properties>
</file>